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D" w:rsidRDefault="00E526DD" w:rsidP="00222655">
      <w:pPr>
        <w:spacing w:after="0"/>
        <w:jc w:val="both"/>
        <w:rPr>
          <w:rFonts w:ascii="Arial" w:hAnsi="Arial" w:cs="Arial"/>
        </w:rPr>
      </w:pPr>
    </w:p>
    <w:p w:rsidR="00E526DD" w:rsidRDefault="00E526DD" w:rsidP="00222655">
      <w:pPr>
        <w:spacing w:after="0"/>
        <w:jc w:val="both"/>
        <w:rPr>
          <w:rFonts w:ascii="Arial" w:hAnsi="Arial" w:cs="Arial"/>
        </w:rPr>
      </w:pPr>
    </w:p>
    <w:p w:rsidR="00E526DD" w:rsidRDefault="00E526DD" w:rsidP="002226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                                                                            ……………………………</w:t>
      </w:r>
    </w:p>
    <w:p w:rsidR="00E526DD" w:rsidRDefault="00E526DD" w:rsidP="00222655">
      <w:pPr>
        <w:spacing w:after="0"/>
        <w:jc w:val="both"/>
        <w:rPr>
          <w:rFonts w:ascii="Arial" w:hAnsi="Arial" w:cs="Arial"/>
          <w:i/>
        </w:rPr>
      </w:pPr>
      <w:r w:rsidRPr="00222655">
        <w:rPr>
          <w:rFonts w:ascii="Arial" w:hAnsi="Arial" w:cs="Arial"/>
          <w:i/>
        </w:rPr>
        <w:t xml:space="preserve">      pieczęć                              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222655">
        <w:rPr>
          <w:rFonts w:ascii="Arial" w:hAnsi="Arial" w:cs="Arial"/>
          <w:i/>
        </w:rPr>
        <w:t xml:space="preserve"> miejscowość, data</w:t>
      </w:r>
    </w:p>
    <w:p w:rsidR="00E526DD" w:rsidRDefault="00E526DD" w:rsidP="00222655">
      <w:pPr>
        <w:spacing w:after="0"/>
        <w:jc w:val="both"/>
        <w:rPr>
          <w:rFonts w:ascii="Arial" w:hAnsi="Arial" w:cs="Arial"/>
          <w:i/>
        </w:rPr>
      </w:pPr>
    </w:p>
    <w:p w:rsidR="00E526DD" w:rsidRDefault="00E526DD" w:rsidP="002226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/wzór/</w:t>
      </w:r>
    </w:p>
    <w:p w:rsidR="00E526DD" w:rsidRDefault="00E526DD" w:rsidP="00222655">
      <w:pPr>
        <w:spacing w:after="0"/>
        <w:jc w:val="center"/>
        <w:rPr>
          <w:rFonts w:ascii="Arial" w:hAnsi="Arial" w:cs="Arial"/>
        </w:rPr>
      </w:pPr>
    </w:p>
    <w:p w:rsidR="00E526DD" w:rsidRDefault="00E526DD" w:rsidP="004E1EFC">
      <w:pPr>
        <w:spacing w:after="0" w:line="360" w:lineRule="auto"/>
        <w:jc w:val="center"/>
        <w:rPr>
          <w:rFonts w:ascii="Arial" w:hAnsi="Arial" w:cs="Arial"/>
        </w:rPr>
      </w:pPr>
    </w:p>
    <w:p w:rsidR="00E526DD" w:rsidRPr="00222655" w:rsidRDefault="00E526DD" w:rsidP="001627D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OŚWIADCZENIE</w:t>
      </w:r>
    </w:p>
    <w:p w:rsidR="00E526DD" w:rsidRDefault="00E526DD" w:rsidP="001627D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dotyczące wysokości opłat ponoszonych przez rodziców (bez uwzględnienia dotacji)</w:t>
      </w:r>
    </w:p>
    <w:p w:rsidR="00E526DD" w:rsidRDefault="00E526DD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E526DD" w:rsidRDefault="00E526DD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E526DD" w:rsidRDefault="00E526DD" w:rsidP="004E1EFC">
      <w:pPr>
        <w:spacing w:after="0" w:line="360" w:lineRule="auto"/>
        <w:jc w:val="both"/>
        <w:rPr>
          <w:rFonts w:ascii="Arial" w:hAnsi="Arial" w:cs="Arial"/>
        </w:rPr>
      </w:pPr>
    </w:p>
    <w:p w:rsidR="00E526DD" w:rsidRPr="004E1EFC" w:rsidRDefault="00E526DD" w:rsidP="004E1EF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Ja, …………………………………………….., prowadzący działalność gospodarczą / upoważniony do reprezentowania podmiotu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działającego pn.: …………………………………………………… z siedzibą w …………………………… </w:t>
      </w:r>
      <w:r w:rsidRPr="004E1EFC">
        <w:rPr>
          <w:rFonts w:ascii="Arial" w:hAnsi="Arial" w:cs="Arial"/>
          <w:b/>
        </w:rPr>
        <w:t>oświadczam, że średnia miesięczna opłata rodziców / opiekunów prawnych w 201</w:t>
      </w:r>
      <w:r>
        <w:rPr>
          <w:rFonts w:ascii="Arial" w:hAnsi="Arial" w:cs="Arial"/>
          <w:b/>
        </w:rPr>
        <w:t>4</w:t>
      </w:r>
      <w:r w:rsidRPr="004E1EFC">
        <w:rPr>
          <w:rFonts w:ascii="Arial" w:hAnsi="Arial" w:cs="Arial"/>
          <w:b/>
        </w:rPr>
        <w:t xml:space="preserve"> r. za pobyt i wyżywienie dziecka w instytucji pn.: …………………………………………………………………………………………………………… wynosi ……………</w:t>
      </w:r>
      <w:r>
        <w:rPr>
          <w:rFonts w:ascii="Arial" w:hAnsi="Arial" w:cs="Arial"/>
          <w:b/>
        </w:rPr>
        <w:t>…………</w:t>
      </w:r>
      <w:r w:rsidRPr="004E1EFC">
        <w:rPr>
          <w:rFonts w:ascii="Arial" w:hAnsi="Arial" w:cs="Arial"/>
          <w:b/>
        </w:rPr>
        <w:t>……… (</w:t>
      </w:r>
      <w:r>
        <w:rPr>
          <w:rFonts w:ascii="Arial" w:hAnsi="Arial" w:cs="Arial"/>
          <w:b/>
        </w:rPr>
        <w:t xml:space="preserve"> </w:t>
      </w:r>
      <w:r w:rsidRPr="004E1EFC">
        <w:rPr>
          <w:rFonts w:ascii="Arial" w:hAnsi="Arial" w:cs="Arial"/>
          <w:b/>
        </w:rPr>
        <w:t>słownie złotych: ………</w:t>
      </w:r>
      <w:r>
        <w:rPr>
          <w:rFonts w:ascii="Arial" w:hAnsi="Arial" w:cs="Arial"/>
          <w:b/>
        </w:rPr>
        <w:t>…………………</w:t>
      </w:r>
      <w:r w:rsidRPr="004E1EFC">
        <w:rPr>
          <w:rFonts w:ascii="Arial" w:hAnsi="Arial" w:cs="Arial"/>
          <w:b/>
        </w:rPr>
        <w:t>………………).</w:t>
      </w:r>
    </w:p>
    <w:p w:rsidR="00E526DD" w:rsidRDefault="00E526DD" w:rsidP="004E1EFC">
      <w:pPr>
        <w:spacing w:after="0" w:line="360" w:lineRule="auto"/>
        <w:jc w:val="both"/>
        <w:rPr>
          <w:rFonts w:ascii="Arial" w:hAnsi="Arial" w:cs="Arial"/>
        </w:rPr>
      </w:pPr>
    </w:p>
    <w:p w:rsidR="00E526DD" w:rsidRDefault="00E526DD" w:rsidP="004E1EFC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Powyższe dane składam na potrzeby złożonej oferty do konkursu „Maluch - edycja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</w:rPr>
          <w:t>2014”</w:t>
        </w:r>
      </w:smartTag>
      <w:r>
        <w:rPr>
          <w:rFonts w:ascii="Arial" w:hAnsi="Arial" w:cs="Arial"/>
        </w:rPr>
        <w:t xml:space="preserve"> ogłoszonego w ramach </w:t>
      </w:r>
      <w:r w:rsidRPr="00FE62AB">
        <w:rPr>
          <w:rFonts w:ascii="Arial" w:hAnsi="Arial" w:cs="Arial"/>
          <w:i/>
        </w:rPr>
        <w:t>Resortowego programu rozwoju instytucji opieki nad dziećmi w wieku do lat 3 „MALUCH”.</w:t>
      </w:r>
    </w:p>
    <w:p w:rsidR="00E526DD" w:rsidRDefault="00E526DD" w:rsidP="004E1EFC">
      <w:pPr>
        <w:spacing w:after="0" w:line="360" w:lineRule="auto"/>
        <w:jc w:val="both"/>
        <w:rPr>
          <w:rFonts w:ascii="Arial" w:hAnsi="Arial" w:cs="Arial"/>
          <w:i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podpisem.</w:t>
      </w: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E526DD" w:rsidRDefault="00E526DD" w:rsidP="001627D7">
      <w:pPr>
        <w:spacing w:after="0" w:line="360" w:lineRule="auto"/>
        <w:jc w:val="both"/>
        <w:outlineLvl w:val="0"/>
        <w:rPr>
          <w:rFonts w:ascii="Arial" w:hAnsi="Arial" w:cs="Arial"/>
        </w:rPr>
      </w:pPr>
    </w:p>
    <w:sectPr w:rsidR="00E526DD" w:rsidSect="0083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DD" w:rsidRDefault="00E526DD" w:rsidP="00FE62AB">
      <w:pPr>
        <w:spacing w:after="0" w:line="240" w:lineRule="auto"/>
      </w:pPr>
      <w:r>
        <w:separator/>
      </w:r>
    </w:p>
  </w:endnote>
  <w:endnote w:type="continuationSeparator" w:id="0">
    <w:p w:rsidR="00E526DD" w:rsidRDefault="00E526DD" w:rsidP="00F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DD" w:rsidRDefault="00E526DD" w:rsidP="00FE62AB">
      <w:pPr>
        <w:spacing w:after="0" w:line="240" w:lineRule="auto"/>
      </w:pPr>
      <w:r>
        <w:separator/>
      </w:r>
    </w:p>
  </w:footnote>
  <w:footnote w:type="continuationSeparator" w:id="0">
    <w:p w:rsidR="00E526DD" w:rsidRDefault="00E526DD" w:rsidP="00FE62AB">
      <w:pPr>
        <w:spacing w:after="0" w:line="240" w:lineRule="auto"/>
      </w:pPr>
      <w:r>
        <w:continuationSeparator/>
      </w:r>
    </w:p>
  </w:footnote>
  <w:footnote w:id="1">
    <w:p w:rsidR="00E526DD" w:rsidRDefault="00E526DD">
      <w:pPr>
        <w:pStyle w:val="FootnoteText"/>
      </w:pPr>
      <w:r>
        <w:rPr>
          <w:rStyle w:val="FootnoteReference"/>
        </w:rPr>
        <w:footnoteRef/>
      </w:r>
      <w:r>
        <w:t xml:space="preserve"> Niewłaściwe skreślić.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5"/>
    <w:rsid w:val="000038F0"/>
    <w:rsid w:val="0004321F"/>
    <w:rsid w:val="0014547B"/>
    <w:rsid w:val="001627D7"/>
    <w:rsid w:val="001709D1"/>
    <w:rsid w:val="00222655"/>
    <w:rsid w:val="002B11EC"/>
    <w:rsid w:val="003A5088"/>
    <w:rsid w:val="00414076"/>
    <w:rsid w:val="004C45FB"/>
    <w:rsid w:val="004E1EFC"/>
    <w:rsid w:val="007746DC"/>
    <w:rsid w:val="007C21C2"/>
    <w:rsid w:val="008306F5"/>
    <w:rsid w:val="00833013"/>
    <w:rsid w:val="008909FD"/>
    <w:rsid w:val="00922C7A"/>
    <w:rsid w:val="00B1066E"/>
    <w:rsid w:val="00B33DDC"/>
    <w:rsid w:val="00BD7203"/>
    <w:rsid w:val="00BF3ECD"/>
    <w:rsid w:val="00DC434F"/>
    <w:rsid w:val="00E526DD"/>
    <w:rsid w:val="00E55668"/>
    <w:rsid w:val="00EC7998"/>
    <w:rsid w:val="00F45562"/>
    <w:rsid w:val="00FE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E62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2A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62AB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62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547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150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                                                                           ……………………………</dc:title>
  <dc:subject/>
  <dc:creator>Anna Bugajniak</dc:creator>
  <cp:keywords/>
  <dc:description/>
  <cp:lastModifiedBy>suw</cp:lastModifiedBy>
  <cp:revision>4</cp:revision>
  <cp:lastPrinted>2014-03-26T09:48:00Z</cp:lastPrinted>
  <dcterms:created xsi:type="dcterms:W3CDTF">2014-03-26T09:42:00Z</dcterms:created>
  <dcterms:modified xsi:type="dcterms:W3CDTF">2014-03-26T09:58:00Z</dcterms:modified>
</cp:coreProperties>
</file>