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98" w:rsidRPr="00AD1FC4" w:rsidRDefault="006E5098">
      <w:pPr>
        <w:rPr>
          <w:rFonts w:ascii="Times New Roman" w:hAnsi="Times New Roman"/>
        </w:rPr>
      </w:pPr>
      <w:r w:rsidRPr="00225DC1">
        <w:rPr>
          <w:rFonts w:ascii="Times New Roman" w:hAnsi="Times New Roman"/>
        </w:rPr>
        <w:t xml:space="preserve">Nazwa </w:t>
      </w:r>
      <w:r>
        <w:rPr>
          <w:rFonts w:ascii="Times New Roman" w:hAnsi="Times New Roman"/>
        </w:rPr>
        <w:t>Podmiotu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Miejscowość, dnia ………2014r. </w:t>
      </w:r>
    </w:p>
    <w:p w:rsidR="006E5098" w:rsidRDefault="006E5098"/>
    <w:p w:rsidR="006E5098" w:rsidRDefault="006E5098"/>
    <w:p w:rsidR="006E5098" w:rsidRPr="004F61E1" w:rsidRDefault="006E5098" w:rsidP="004F61E1">
      <w:pPr>
        <w:jc w:val="center"/>
        <w:rPr>
          <w:rFonts w:ascii="Times New Roman" w:hAnsi="Times New Roman"/>
          <w:b/>
          <w:sz w:val="28"/>
          <w:szCs w:val="28"/>
        </w:rPr>
      </w:pPr>
      <w:r w:rsidRPr="004F61E1">
        <w:rPr>
          <w:rFonts w:ascii="Times New Roman" w:hAnsi="Times New Roman"/>
          <w:b/>
          <w:sz w:val="28"/>
          <w:szCs w:val="28"/>
        </w:rPr>
        <w:t xml:space="preserve">OŚWIADCZENIE  O  KWALIFIKOWALNOŚCI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1E1">
        <w:rPr>
          <w:rFonts w:ascii="Times New Roman" w:hAnsi="Times New Roman"/>
          <w:b/>
          <w:sz w:val="28"/>
          <w:szCs w:val="28"/>
        </w:rPr>
        <w:t>VAT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 w:rsidRPr="004F6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4F61E1">
        <w:rPr>
          <w:rFonts w:ascii="Times New Roman" w:hAnsi="Times New Roman"/>
        </w:rPr>
        <w:t xml:space="preserve">W związku z ubieganiem się </w:t>
      </w:r>
      <w:r>
        <w:rPr>
          <w:rFonts w:ascii="Times New Roman" w:hAnsi="Times New Roman"/>
        </w:rPr>
        <w:t>przez ..</w:t>
      </w:r>
      <w:r w:rsidRPr="000A70AD">
        <w:rPr>
          <w:rFonts w:ascii="Times New Roman" w:hAnsi="Times New Roman"/>
        </w:rPr>
        <w:t>………………….…….. (nazwa Podmiotu)</w:t>
      </w:r>
      <w:r w:rsidRPr="004F61E1">
        <w:rPr>
          <w:rFonts w:ascii="Times New Roman" w:hAnsi="Times New Roman"/>
        </w:rPr>
        <w:t xml:space="preserve"> o przyznani</w:t>
      </w:r>
      <w:r>
        <w:rPr>
          <w:rFonts w:ascii="Times New Roman" w:hAnsi="Times New Roman"/>
        </w:rPr>
        <w:t>e</w:t>
      </w:r>
      <w:r w:rsidRPr="004F61E1">
        <w:rPr>
          <w:rFonts w:ascii="Times New Roman" w:hAnsi="Times New Roman"/>
        </w:rPr>
        <w:t xml:space="preserve"> dofinansowania ze środków budżetu państwa w ramach </w:t>
      </w:r>
      <w:r w:rsidRPr="000A70AD">
        <w:rPr>
          <w:rFonts w:ascii="Times New Roman" w:hAnsi="Times New Roman"/>
          <w:i/>
        </w:rPr>
        <w:t xml:space="preserve">Resortowego programu rozwoju instytucji opieki nad dziećmi w wieku do lat 3 „Maluch - edycja </w:t>
      </w:r>
      <w:smartTag w:uri="urn:schemas-microsoft-com:office:smarttags" w:element="metricconverter">
        <w:smartTagPr>
          <w:attr w:name="ProductID" w:val="2014”"/>
        </w:smartTagPr>
        <w:r w:rsidRPr="000A70AD">
          <w:rPr>
            <w:rFonts w:ascii="Times New Roman" w:hAnsi="Times New Roman"/>
            <w:i/>
          </w:rPr>
          <w:t>2014”</w:t>
        </w:r>
      </w:smartTag>
      <w:r>
        <w:rPr>
          <w:rFonts w:ascii="Times New Roman" w:hAnsi="Times New Roman"/>
        </w:rPr>
        <w:t xml:space="preserve"> </w:t>
      </w:r>
      <w:r w:rsidRPr="004F61E1">
        <w:rPr>
          <w:rFonts w:ascii="Times New Roman" w:hAnsi="Times New Roman"/>
        </w:rPr>
        <w:t xml:space="preserve">na realizację zadania </w:t>
      </w:r>
      <w:r>
        <w:rPr>
          <w:rFonts w:ascii="Times New Roman" w:hAnsi="Times New Roman"/>
        </w:rPr>
        <w:t xml:space="preserve">z zakresu rozwoju instytucji opieki nad dziećmi w wieku do lat 3, </w:t>
      </w:r>
      <w:r w:rsidRPr="006745C1">
        <w:rPr>
          <w:rFonts w:ascii="Times New Roman" w:hAnsi="Times New Roman"/>
        </w:rPr>
        <w:t>…………………………</w:t>
      </w:r>
      <w:r w:rsidRPr="000A70AD">
        <w:rPr>
          <w:rFonts w:ascii="Times New Roman" w:hAnsi="Times New Roman"/>
        </w:rPr>
        <w:t>(nazwa Podmiotu) oświadcza, że realizując zadanie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</w:t>
      </w:r>
      <w:r w:rsidRPr="009E154C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>: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…………………..(nazwa instytucji)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…………………..(nazwa instytucji)</w:t>
      </w:r>
    </w:p>
    <w:p w:rsidR="006E5098" w:rsidRPr="004F61E1" w:rsidRDefault="006E5098" w:rsidP="009E154C">
      <w:pPr>
        <w:jc w:val="both"/>
        <w:rPr>
          <w:rFonts w:ascii="Times New Roman" w:hAnsi="Times New Roman"/>
        </w:rPr>
      </w:pPr>
      <w:r w:rsidRPr="000A70AD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mogła/nie będzie </w:t>
      </w:r>
      <w:r w:rsidRPr="000A70AD">
        <w:rPr>
          <w:rFonts w:ascii="Times New Roman" w:hAnsi="Times New Roman"/>
        </w:rPr>
        <w:t>mogła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</w:t>
      </w:r>
      <w:r w:rsidRPr="000A70AD">
        <w:rPr>
          <w:rFonts w:ascii="Times New Roman" w:hAnsi="Times New Roman"/>
        </w:rPr>
        <w:t xml:space="preserve"> odzyskać poniesion</w:t>
      </w:r>
      <w:r>
        <w:rPr>
          <w:rFonts w:ascii="Times New Roman" w:hAnsi="Times New Roman"/>
        </w:rPr>
        <w:t>y</w:t>
      </w:r>
      <w:r w:rsidRPr="004F61E1">
        <w:rPr>
          <w:rFonts w:ascii="Times New Roman" w:hAnsi="Times New Roman"/>
        </w:rPr>
        <w:t xml:space="preserve"> koszt podatku VAT.</w:t>
      </w:r>
    </w:p>
    <w:p w:rsidR="006E5098" w:rsidRPr="000A70AD" w:rsidRDefault="006E5098" w:rsidP="0066702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</w:t>
      </w:r>
      <w:r w:rsidRPr="000A70AD">
        <w:rPr>
          <w:rFonts w:ascii="Times New Roman" w:hAnsi="Times New Roman"/>
        </w:rPr>
        <w:t>…………..…….(nazwa Podmiotu)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zobowiązuje się do zwrotu zrefundowanej </w:t>
      </w:r>
      <w:r>
        <w:rPr>
          <w:rFonts w:ascii="Times New Roman" w:hAnsi="Times New Roman"/>
        </w:rPr>
        <w:br/>
        <w:t>w ramach realizowanego zadania części poniesionego VAT, jeżeli zaistnieją przesłanki umożliwiające odzyskanie tego podatku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***</w:t>
      </w:r>
      <w:r>
        <w:rPr>
          <w:rFonts w:ascii="Times New Roman" w:hAnsi="Times New Roman"/>
        </w:rPr>
        <w:t xml:space="preserve"> przez </w:t>
      </w:r>
      <w:r w:rsidRPr="000A70AD">
        <w:rPr>
          <w:rFonts w:ascii="Times New Roman" w:hAnsi="Times New Roman"/>
        </w:rPr>
        <w:t>…………………….(nazwa Podmiotu).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 (nazwa Podmiotu) informuje, że przedkładając ofertę ujmował/nie ujmował</w:t>
      </w:r>
      <w:r w:rsidRPr="006745C1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 kosztach zadania podatek/podatku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VAT.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…………………………………………………..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( podpis i pieczątka)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FB147B">
      <w:pPr>
        <w:pStyle w:val="Default"/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6E5098" w:rsidRPr="000D5807" w:rsidRDefault="006E5098" w:rsidP="004F61E1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</w:t>
      </w:r>
      <w:r w:rsidRPr="009E154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D5807">
        <w:rPr>
          <w:rFonts w:ascii="Times New Roman" w:hAnsi="Times New Roman"/>
          <w:sz w:val="20"/>
          <w:szCs w:val="20"/>
        </w:rPr>
        <w:t>wypełnić, jeśli Podmiot realizuje zadanie dla kilku instytucji</w:t>
      </w:r>
    </w:p>
    <w:p w:rsidR="006E5098" w:rsidRDefault="006E5098" w:rsidP="009E154C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745C1">
        <w:rPr>
          <w:rFonts w:ascii="Times New Roman" w:hAnsi="Times New Roman"/>
          <w:sz w:val="20"/>
          <w:szCs w:val="20"/>
        </w:rPr>
        <w:t>niepotrzebne skreślić</w:t>
      </w:r>
    </w:p>
    <w:p w:rsidR="006E5098" w:rsidRPr="000A70AD" w:rsidRDefault="006E5098" w:rsidP="009E154C">
      <w:pPr>
        <w:jc w:val="both"/>
        <w:rPr>
          <w:rFonts w:ascii="Times New Roman" w:hAnsi="Times New Roman"/>
        </w:rPr>
      </w:pPr>
      <w:r w:rsidRPr="009E154C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0AD">
        <w:rPr>
          <w:rFonts w:ascii="Times New Roman" w:hAnsi="Times New Roman"/>
          <w:sz w:val="20"/>
          <w:szCs w:val="20"/>
        </w:rPr>
        <w:t>Por. z art.91 ust.7 Ustawy o podatku od towarów i usług z dnia 11 marca 2004 (</w:t>
      </w:r>
      <w:r w:rsidRPr="000A70AD">
        <w:rPr>
          <w:rFonts w:ascii="Times New Roman" w:hAnsi="Times New Roman"/>
          <w:bCs/>
          <w:sz w:val="20"/>
          <w:szCs w:val="20"/>
        </w:rPr>
        <w:t>t.j. Dz. U. z 2011 r. Nr 177, poz. 1054, z 2012 r. poz. 1342, 1448, 1529, 1530, z 2013 r. poz. 35, 1027, 1608, z 2014 r. poz. 312)</w:t>
      </w:r>
    </w:p>
    <w:sectPr w:rsidR="006E5098" w:rsidRPr="000A70AD" w:rsidSect="002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E1"/>
    <w:rsid w:val="000A70AD"/>
    <w:rsid w:val="000D5807"/>
    <w:rsid w:val="000E33A8"/>
    <w:rsid w:val="0021261E"/>
    <w:rsid w:val="00225DC1"/>
    <w:rsid w:val="0028688E"/>
    <w:rsid w:val="004B372D"/>
    <w:rsid w:val="004F2384"/>
    <w:rsid w:val="004F61E1"/>
    <w:rsid w:val="005F3823"/>
    <w:rsid w:val="00667027"/>
    <w:rsid w:val="006745C1"/>
    <w:rsid w:val="006A28FC"/>
    <w:rsid w:val="006E5098"/>
    <w:rsid w:val="00740A95"/>
    <w:rsid w:val="00825D51"/>
    <w:rsid w:val="00884A2B"/>
    <w:rsid w:val="00991B34"/>
    <w:rsid w:val="009E154C"/>
    <w:rsid w:val="00AA4D64"/>
    <w:rsid w:val="00AD1FC4"/>
    <w:rsid w:val="00B16CD3"/>
    <w:rsid w:val="00B27B67"/>
    <w:rsid w:val="00BA6843"/>
    <w:rsid w:val="00C00F6C"/>
    <w:rsid w:val="00C25AE2"/>
    <w:rsid w:val="00C957A3"/>
    <w:rsid w:val="00CB28FF"/>
    <w:rsid w:val="00F00F58"/>
    <w:rsid w:val="00FB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237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suw</cp:lastModifiedBy>
  <cp:revision>11</cp:revision>
  <cp:lastPrinted>2014-04-10T07:38:00Z</cp:lastPrinted>
  <dcterms:created xsi:type="dcterms:W3CDTF">2013-04-29T06:41:00Z</dcterms:created>
  <dcterms:modified xsi:type="dcterms:W3CDTF">2014-04-10T12:24:00Z</dcterms:modified>
</cp:coreProperties>
</file>