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EA" w:rsidRDefault="009C20EA">
      <w:r>
        <w:t>……………………………………………………………..</w:t>
      </w:r>
      <w:r>
        <w:tab/>
      </w:r>
      <w:r>
        <w:tab/>
      </w:r>
      <w:r>
        <w:tab/>
        <w:t>Miejscowość, dnia …………...2014r.</w:t>
      </w:r>
    </w:p>
    <w:p w:rsidR="009C20EA" w:rsidRPr="00C2023B" w:rsidRDefault="009C20EA">
      <w:pPr>
        <w:rPr>
          <w:rFonts w:ascii="Times New Roman" w:hAnsi="Times New Roman"/>
          <w:sz w:val="20"/>
          <w:szCs w:val="20"/>
        </w:rPr>
      </w:pPr>
      <w:r w:rsidRPr="00C2023B">
        <w:rPr>
          <w:rFonts w:ascii="Times New Roman" w:hAnsi="Times New Roman"/>
          <w:sz w:val="20"/>
          <w:szCs w:val="20"/>
        </w:rPr>
        <w:t>Pieczęć Podmiotu</w:t>
      </w:r>
    </w:p>
    <w:p w:rsidR="009C20EA" w:rsidRDefault="009C20EA"/>
    <w:p w:rsidR="009C20EA" w:rsidRDefault="009C20EA"/>
    <w:p w:rsidR="009C20EA" w:rsidRPr="006E7F13" w:rsidRDefault="009C20E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6E7F13">
        <w:rPr>
          <w:rFonts w:ascii="Times New Roman" w:hAnsi="Times New Roman"/>
          <w:b/>
          <w:sz w:val="28"/>
          <w:szCs w:val="28"/>
        </w:rPr>
        <w:t xml:space="preserve">Oświadczenie </w:t>
      </w:r>
    </w:p>
    <w:p w:rsidR="009C20EA" w:rsidRPr="006E7F13" w:rsidRDefault="009C20EA" w:rsidP="005A254F">
      <w:pPr>
        <w:jc w:val="both"/>
        <w:rPr>
          <w:rFonts w:ascii="Times New Roman" w:hAnsi="Times New Roman"/>
          <w:b/>
          <w:sz w:val="28"/>
          <w:szCs w:val="28"/>
        </w:rPr>
      </w:pPr>
      <w:r w:rsidRPr="006E7F13">
        <w:rPr>
          <w:rFonts w:ascii="Times New Roman" w:hAnsi="Times New Roman"/>
          <w:b/>
          <w:sz w:val="28"/>
          <w:szCs w:val="28"/>
        </w:rPr>
        <w:t xml:space="preserve">o przyjęciu dotacji do zadania będącego przedmiotem </w:t>
      </w:r>
      <w:r>
        <w:rPr>
          <w:rFonts w:ascii="Times New Roman" w:hAnsi="Times New Roman"/>
          <w:b/>
          <w:sz w:val="28"/>
          <w:szCs w:val="28"/>
        </w:rPr>
        <w:t xml:space="preserve">oferty w ramach </w:t>
      </w:r>
      <w:r w:rsidRPr="004923D6">
        <w:rPr>
          <w:rFonts w:ascii="Times New Roman" w:hAnsi="Times New Roman"/>
          <w:b/>
          <w:i/>
          <w:sz w:val="28"/>
          <w:szCs w:val="28"/>
        </w:rPr>
        <w:t xml:space="preserve">Resortowego programu rozwoju instytucji opieki nad dziećmi do lat 3 „MALUCH - edycja </w:t>
      </w:r>
      <w:smartTag w:uri="urn:schemas-microsoft-com:office:smarttags" w:element="metricconverter">
        <w:smartTagPr>
          <w:attr w:name="ProductID" w:val="2014”"/>
        </w:smartTagPr>
        <w:r w:rsidRPr="004923D6">
          <w:rPr>
            <w:rFonts w:ascii="Times New Roman" w:hAnsi="Times New Roman"/>
            <w:b/>
            <w:i/>
            <w:sz w:val="28"/>
            <w:szCs w:val="28"/>
          </w:rPr>
          <w:t>2014”</w:t>
        </w:r>
      </w:smartTag>
    </w:p>
    <w:p w:rsidR="009C20EA" w:rsidRDefault="009C20EA"/>
    <w:p w:rsidR="009C20EA" w:rsidRDefault="009C20EA"/>
    <w:p w:rsidR="009C20EA" w:rsidRPr="005F6B0C" w:rsidRDefault="009C20EA" w:rsidP="006E7F13">
      <w:pPr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 xml:space="preserve">          Oświadczam, że ………….(nazwa Podmiotu) przyjmuje dotację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5F6B0C">
        <w:rPr>
          <w:rFonts w:ascii="Times New Roman" w:hAnsi="Times New Roman"/>
          <w:sz w:val="24"/>
          <w:szCs w:val="24"/>
        </w:rPr>
        <w:t xml:space="preserve">wysokości </w:t>
      </w:r>
      <w:r>
        <w:rPr>
          <w:rFonts w:ascii="Times New Roman" w:hAnsi="Times New Roman"/>
          <w:sz w:val="24"/>
          <w:szCs w:val="24"/>
        </w:rPr>
        <w:t>…..……</w:t>
      </w:r>
      <w:r>
        <w:rPr>
          <w:rFonts w:ascii="Times New Roman" w:hAnsi="Times New Roman"/>
          <w:sz w:val="24"/>
          <w:szCs w:val="24"/>
        </w:rPr>
        <w:br/>
      </w:r>
      <w:r w:rsidRPr="005F6B0C">
        <w:rPr>
          <w:rFonts w:ascii="Times New Roman" w:hAnsi="Times New Roman"/>
          <w:sz w:val="24"/>
          <w:szCs w:val="24"/>
        </w:rPr>
        <w:t>(słownie</w:t>
      </w:r>
      <w:r>
        <w:rPr>
          <w:rFonts w:ascii="Times New Roman" w:hAnsi="Times New Roman"/>
          <w:sz w:val="24"/>
          <w:szCs w:val="24"/>
        </w:rPr>
        <w:t xml:space="preserve"> zł</w:t>
      </w:r>
      <w:r w:rsidRPr="005F6B0C">
        <w:rPr>
          <w:rFonts w:ascii="Times New Roman" w:hAnsi="Times New Roman"/>
          <w:sz w:val="24"/>
          <w:szCs w:val="24"/>
        </w:rPr>
        <w:t>:………………………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………………………………………………...……………</w:t>
      </w:r>
      <w:r w:rsidRPr="005F6B0C">
        <w:rPr>
          <w:rFonts w:ascii="Times New Roman" w:hAnsi="Times New Roman"/>
          <w:sz w:val="24"/>
          <w:szCs w:val="24"/>
        </w:rPr>
        <w:t>)</w:t>
      </w:r>
    </w:p>
    <w:p w:rsidR="009C20EA" w:rsidRDefault="009C20EA" w:rsidP="005F6B0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do realizacji zadania z zakresu rozwoju instytucji opieki nad dziećmi w wieku do lat 3</w:t>
      </w:r>
    </w:p>
    <w:p w:rsidR="009C20EA" w:rsidRPr="005F6B0C" w:rsidRDefault="009C20EA" w:rsidP="005F6B0C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 w:rsidRPr="005F6B0C">
        <w:rPr>
          <w:rFonts w:ascii="Times New Roman" w:hAnsi="Times New Roman"/>
          <w:sz w:val="24"/>
          <w:szCs w:val="24"/>
        </w:rPr>
        <w:t xml:space="preserve">: 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…………………………….(nazwa instytucji)</w:t>
      </w:r>
    </w:p>
    <w:p w:rsidR="009C20EA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…………………………….(nazwa instytucji)</w:t>
      </w:r>
    </w:p>
    <w:p w:rsidR="009C20EA" w:rsidRPr="005F6B0C" w:rsidRDefault="009C20EA" w:rsidP="00C2023B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F6B0C">
        <w:rPr>
          <w:rFonts w:ascii="Times New Roman" w:hAnsi="Times New Roman"/>
          <w:sz w:val="24"/>
          <w:szCs w:val="24"/>
        </w:rPr>
        <w:t>…………………………….(nazwa instytucji</w:t>
      </w:r>
      <w:r>
        <w:rPr>
          <w:rFonts w:ascii="Times New Roman" w:hAnsi="Times New Roman"/>
          <w:sz w:val="24"/>
          <w:szCs w:val="24"/>
        </w:rPr>
        <w:t>)</w:t>
      </w:r>
    </w:p>
    <w:p w:rsidR="009C20EA" w:rsidRPr="005F6B0C" w:rsidRDefault="009C20EA" w:rsidP="00C2023B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9C20EA" w:rsidRPr="005F6B0C" w:rsidRDefault="009C20EA">
      <w:pPr>
        <w:rPr>
          <w:rFonts w:ascii="Times New Roman" w:hAnsi="Times New Roman"/>
          <w:sz w:val="24"/>
          <w:szCs w:val="24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</w:p>
    <w:p w:rsidR="009C20EA" w:rsidRDefault="009C20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                   …………………………………….</w:t>
      </w:r>
    </w:p>
    <w:p w:rsidR="009C20EA" w:rsidRPr="007D169F" w:rsidRDefault="009C20EA" w:rsidP="00C2023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7D169F">
        <w:rPr>
          <w:rFonts w:ascii="Times New Roman" w:hAnsi="Times New Roman"/>
          <w:sz w:val="20"/>
          <w:szCs w:val="20"/>
        </w:rPr>
        <w:t xml:space="preserve">podpis i pieczęć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podpis i pieczęć</w:t>
      </w:r>
    </w:p>
    <w:p w:rsidR="009C20EA" w:rsidRDefault="009C20EA" w:rsidP="00C2023B">
      <w:pPr>
        <w:spacing w:line="240" w:lineRule="auto"/>
        <w:ind w:left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Skarbnika/Księgowej                                                                                   Beneficjenta </w:t>
      </w: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Default="009C20EA" w:rsidP="007D169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9C20EA" w:rsidRPr="00C2023B" w:rsidRDefault="009C20EA" w:rsidP="00C2023B">
      <w:pPr>
        <w:rPr>
          <w:rFonts w:ascii="Times New Roman" w:hAnsi="Times New Roman"/>
          <w:sz w:val="20"/>
          <w:szCs w:val="20"/>
        </w:rPr>
      </w:pPr>
      <w:r w:rsidRPr="00EF3DF9"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0"/>
          <w:szCs w:val="20"/>
        </w:rPr>
        <w:t xml:space="preserve"> </w:t>
      </w:r>
      <w:r w:rsidRPr="00C2023B">
        <w:rPr>
          <w:rFonts w:ascii="Times New Roman" w:hAnsi="Times New Roman"/>
          <w:sz w:val="20"/>
          <w:szCs w:val="20"/>
        </w:rPr>
        <w:t xml:space="preserve"> wypełnić, jeśli Podmiot realizuje zadanie dla kilku instytucji</w:t>
      </w:r>
    </w:p>
    <w:sectPr w:rsidR="009C20EA" w:rsidRPr="00C2023B" w:rsidSect="00450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6AD4"/>
    <w:multiLevelType w:val="hybridMultilevel"/>
    <w:tmpl w:val="19F8C13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4400CB"/>
    <w:multiLevelType w:val="hybridMultilevel"/>
    <w:tmpl w:val="33CEDB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AE32C84"/>
    <w:multiLevelType w:val="hybridMultilevel"/>
    <w:tmpl w:val="EC32B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F3875"/>
    <w:multiLevelType w:val="hybridMultilevel"/>
    <w:tmpl w:val="32069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874C4"/>
    <w:multiLevelType w:val="hybridMultilevel"/>
    <w:tmpl w:val="155CCF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F13"/>
    <w:rsid w:val="000065F6"/>
    <w:rsid w:val="00045476"/>
    <w:rsid w:val="001965EA"/>
    <w:rsid w:val="00252ED5"/>
    <w:rsid w:val="0037630B"/>
    <w:rsid w:val="004503A5"/>
    <w:rsid w:val="004923D6"/>
    <w:rsid w:val="004C5F9E"/>
    <w:rsid w:val="005548C5"/>
    <w:rsid w:val="005A254F"/>
    <w:rsid w:val="005F6B0C"/>
    <w:rsid w:val="006E7F13"/>
    <w:rsid w:val="007D169F"/>
    <w:rsid w:val="00842C04"/>
    <w:rsid w:val="00887C8E"/>
    <w:rsid w:val="008A5A70"/>
    <w:rsid w:val="00952BAF"/>
    <w:rsid w:val="009C20EA"/>
    <w:rsid w:val="00BD7D22"/>
    <w:rsid w:val="00C2023B"/>
    <w:rsid w:val="00C54914"/>
    <w:rsid w:val="00C713A6"/>
    <w:rsid w:val="00C744A1"/>
    <w:rsid w:val="00CB7854"/>
    <w:rsid w:val="00D46951"/>
    <w:rsid w:val="00E4685A"/>
    <w:rsid w:val="00EF3DF9"/>
    <w:rsid w:val="00F328D1"/>
    <w:rsid w:val="00FF3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3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1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163</TotalTime>
  <Pages>1</Pages>
  <Words>142</Words>
  <Characters>858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Bednarczyk</dc:creator>
  <cp:keywords/>
  <dc:description/>
  <cp:lastModifiedBy>suw</cp:lastModifiedBy>
  <cp:revision>10</cp:revision>
  <cp:lastPrinted>2014-04-10T09:11:00Z</cp:lastPrinted>
  <dcterms:created xsi:type="dcterms:W3CDTF">2013-04-29T06:24:00Z</dcterms:created>
  <dcterms:modified xsi:type="dcterms:W3CDTF">2014-04-10T12:27:00Z</dcterms:modified>
</cp:coreProperties>
</file>