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E0" w:rsidRPr="00067390" w:rsidRDefault="00AD18E0" w:rsidP="00067390">
      <w:pPr>
        <w:jc w:val="center"/>
        <w:rPr>
          <w:sz w:val="26"/>
          <w:szCs w:val="26"/>
        </w:rPr>
      </w:pPr>
      <w:r w:rsidRPr="00067390">
        <w:rPr>
          <w:sz w:val="26"/>
          <w:szCs w:val="26"/>
        </w:rPr>
        <w:t>Weksel</w:t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Miejscowość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Data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Kwota (liczbowo)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Dnia</w:t>
      </w:r>
      <w:r w:rsidRPr="00067390">
        <w:rPr>
          <w:sz w:val="26"/>
          <w:szCs w:val="26"/>
        </w:rPr>
        <w:tab/>
        <w:t>zapłacimy bez protestu za ten sola weksel</w:t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na zlecenie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w miejscowości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kwota (słownie)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płatny (bank, nr rachunku bankowego)</w:t>
      </w:r>
      <w:r w:rsidRPr="00067390">
        <w:rPr>
          <w:sz w:val="26"/>
          <w:szCs w:val="26"/>
        </w:rPr>
        <w:tab/>
      </w:r>
    </w:p>
    <w:p w:rsidR="00AD18E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ab/>
      </w:r>
    </w:p>
    <w:p w:rsidR="00AD18E0" w:rsidRDefault="00AD18E0" w:rsidP="00765F8E">
      <w:pPr>
        <w:ind w:left="4963" w:firstLine="709"/>
        <w:rPr>
          <w:sz w:val="26"/>
          <w:szCs w:val="26"/>
        </w:rPr>
      </w:pPr>
    </w:p>
    <w:p w:rsidR="00AD18E0" w:rsidRPr="00067390" w:rsidRDefault="00AD18E0" w:rsidP="00765F8E">
      <w:pPr>
        <w:ind w:left="4963" w:firstLine="70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podpis/y</w:t>
      </w:r>
    </w:p>
    <w:sectPr w:rsidR="00AD18E0" w:rsidRPr="00067390" w:rsidSect="004C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90"/>
    <w:rsid w:val="000444B5"/>
    <w:rsid w:val="00067390"/>
    <w:rsid w:val="000D1A6E"/>
    <w:rsid w:val="0029424D"/>
    <w:rsid w:val="004243BF"/>
    <w:rsid w:val="004C7CF1"/>
    <w:rsid w:val="0063570A"/>
    <w:rsid w:val="007422A6"/>
    <w:rsid w:val="00765F8E"/>
    <w:rsid w:val="00826DCE"/>
    <w:rsid w:val="0099021D"/>
    <w:rsid w:val="00992CDB"/>
    <w:rsid w:val="00A84988"/>
    <w:rsid w:val="00AD18E0"/>
    <w:rsid w:val="00B27C65"/>
    <w:rsid w:val="00B527C9"/>
    <w:rsid w:val="00BB599E"/>
    <w:rsid w:val="00BE6FA8"/>
    <w:rsid w:val="00F0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subject/>
  <dc:creator>Sekretariat WCRR</dc:creator>
  <cp:keywords/>
  <dc:description/>
  <cp:lastModifiedBy>suw</cp:lastModifiedBy>
  <cp:revision>2</cp:revision>
  <dcterms:created xsi:type="dcterms:W3CDTF">2015-05-08T09:34:00Z</dcterms:created>
  <dcterms:modified xsi:type="dcterms:W3CDTF">2015-05-08T09:34:00Z</dcterms:modified>
</cp:coreProperties>
</file>