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9E" w:rsidRDefault="00373F9E" w:rsidP="00B20123">
      <w:pPr>
        <w:pStyle w:val="Header"/>
      </w:pPr>
    </w:p>
    <w:p w:rsidR="00373F9E" w:rsidRDefault="00373F9E" w:rsidP="00B20123">
      <w:pPr>
        <w:pStyle w:val="Header"/>
      </w:pPr>
    </w:p>
    <w:p w:rsidR="00373F9E" w:rsidRDefault="00373F9E" w:rsidP="00B20123">
      <w:pPr>
        <w:pStyle w:val="Header"/>
      </w:pPr>
      <w:r>
        <w:t>...................................                                                                                                      ............................</w:t>
      </w:r>
    </w:p>
    <w:p w:rsidR="00373F9E" w:rsidRPr="009E358B" w:rsidRDefault="00373F9E" w:rsidP="00B20123">
      <w:pPr>
        <w:pStyle w:val="Header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E358B">
        <w:rPr>
          <w:i/>
          <w:sz w:val="20"/>
          <w:szCs w:val="20"/>
        </w:rPr>
        <w:t>azwa i adres inwestora</w:t>
      </w:r>
      <w:r>
        <w:rPr>
          <w:i/>
          <w:sz w:val="20"/>
          <w:szCs w:val="20"/>
        </w:rPr>
        <w:t>)                                                                                                                         (miejscowość , data)</w:t>
      </w:r>
    </w:p>
    <w:p w:rsidR="00373F9E" w:rsidRDefault="00373F9E" w:rsidP="00206778">
      <w:pPr>
        <w:jc w:val="center"/>
        <w:outlineLvl w:val="0"/>
        <w:rPr>
          <w:b/>
          <w:sz w:val="32"/>
          <w:szCs w:val="32"/>
        </w:rPr>
      </w:pPr>
    </w:p>
    <w:p w:rsidR="00373F9E" w:rsidRPr="00FD2B59" w:rsidRDefault="00373F9E" w:rsidP="00B20123">
      <w:pPr>
        <w:jc w:val="center"/>
        <w:outlineLvl w:val="0"/>
        <w:rPr>
          <w:b/>
          <w:sz w:val="32"/>
          <w:szCs w:val="32"/>
        </w:rPr>
      </w:pPr>
      <w:r w:rsidRPr="00FD2B59">
        <w:rPr>
          <w:b/>
          <w:sz w:val="32"/>
          <w:szCs w:val="32"/>
        </w:rPr>
        <w:t>PROGRAM INWESTYCJI</w:t>
      </w:r>
    </w:p>
    <w:p w:rsidR="00373F9E" w:rsidRDefault="00373F9E" w:rsidP="00B201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dla zadania pn. .........</w:t>
      </w:r>
    </w:p>
    <w:p w:rsidR="00373F9E" w:rsidRPr="0097258E" w:rsidRDefault="00373F9E" w:rsidP="00B20123">
      <w:pPr>
        <w:jc w:val="center"/>
        <w:outlineLvl w:val="0"/>
        <w:rPr>
          <w:b/>
          <w:sz w:val="28"/>
          <w:szCs w:val="28"/>
        </w:rPr>
      </w:pPr>
      <w:r w:rsidRPr="0097258E">
        <w:rPr>
          <w:b/>
          <w:sz w:val="28"/>
          <w:szCs w:val="28"/>
        </w:rPr>
        <w:t>NOWY/AKTUALIZACJA</w:t>
      </w:r>
      <w:r w:rsidRPr="0097258E">
        <w:rPr>
          <w:rStyle w:val="FootnoteReference"/>
          <w:rFonts w:cs="Arial"/>
          <w:b/>
          <w:sz w:val="28"/>
          <w:szCs w:val="28"/>
        </w:rPr>
        <w:footnoteReference w:id="1"/>
      </w:r>
    </w:p>
    <w:p w:rsidR="00373F9E" w:rsidRPr="00FD2B59" w:rsidRDefault="00373F9E" w:rsidP="00161AC3">
      <w:pPr>
        <w:jc w:val="center"/>
        <w:outlineLvl w:val="0"/>
        <w:rPr>
          <w:b/>
          <w:sz w:val="32"/>
          <w:szCs w:val="32"/>
        </w:rPr>
      </w:pPr>
    </w:p>
    <w:p w:rsidR="00373F9E" w:rsidRPr="00161AC3" w:rsidRDefault="00373F9E" w:rsidP="00161AC3">
      <w:pPr>
        <w:pStyle w:val="BodyText"/>
        <w:jc w:val="center"/>
        <w:rPr>
          <w:rFonts w:ascii="Times New Roman" w:hAnsi="Times New Roman"/>
        </w:rPr>
      </w:pPr>
      <w:r w:rsidRPr="00161AC3">
        <w:rPr>
          <w:rFonts w:ascii="Times New Roman" w:hAnsi="Times New Roman"/>
        </w:rPr>
        <w:t xml:space="preserve">składany na podstawie § 6 ust. 1 Rozporządzenia Rady Ministrów z dnia 2 grudnia 2010 r. </w:t>
      </w:r>
      <w:r w:rsidRPr="00161AC3">
        <w:rPr>
          <w:rFonts w:ascii="Times New Roman" w:hAnsi="Times New Roman"/>
        </w:rPr>
        <w:br/>
        <w:t xml:space="preserve">w sprawie szczegółowego sposobu i trybu finansowania inwestycji z budżetu państwa </w:t>
      </w:r>
      <w:r>
        <w:rPr>
          <w:rFonts w:ascii="Times New Roman" w:hAnsi="Times New Roman"/>
        </w:rPr>
        <w:t>(Dz. U. z 2010 r., nr 238, poz. 1579)</w:t>
      </w:r>
    </w:p>
    <w:p w:rsidR="00373F9E" w:rsidRDefault="00373F9E" w:rsidP="00161AC3">
      <w:pPr>
        <w:rPr>
          <w:sz w:val="32"/>
          <w:szCs w:val="32"/>
        </w:rPr>
      </w:pPr>
    </w:p>
    <w:tbl>
      <w:tblPr>
        <w:tblW w:w="143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0382"/>
      </w:tblGrid>
      <w:tr w:rsidR="00373F9E" w:rsidRPr="008C7FA4" w:rsidTr="003A6A34">
        <w:trPr>
          <w:trHeight w:val="648"/>
        </w:trPr>
        <w:tc>
          <w:tcPr>
            <w:tcW w:w="709" w:type="dxa"/>
          </w:tcPr>
          <w:p w:rsidR="00373F9E" w:rsidRPr="003A6A34" w:rsidRDefault="00373F9E" w:rsidP="00450409">
            <w:pPr>
              <w:rPr>
                <w:b/>
                <w:sz w:val="22"/>
                <w:szCs w:val="22"/>
              </w:rPr>
            </w:pPr>
            <w:r w:rsidRPr="003A6A3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:rsidR="00373F9E" w:rsidRPr="003A6A34" w:rsidRDefault="00373F9E" w:rsidP="00450409">
            <w:pPr>
              <w:rPr>
                <w:b/>
              </w:rPr>
            </w:pPr>
            <w:r w:rsidRPr="003A6A34">
              <w:rPr>
                <w:b/>
              </w:rPr>
              <w:t>Elementy programu inwestycji</w:t>
            </w:r>
          </w:p>
        </w:tc>
        <w:tc>
          <w:tcPr>
            <w:tcW w:w="10382" w:type="dxa"/>
          </w:tcPr>
          <w:p w:rsidR="00373F9E" w:rsidRPr="003A6A34" w:rsidRDefault="00373F9E" w:rsidP="00450409">
            <w:pPr>
              <w:rPr>
                <w:b/>
              </w:rPr>
            </w:pPr>
            <w:r w:rsidRPr="003A6A34">
              <w:rPr>
                <w:b/>
              </w:rPr>
              <w:t>Opis</w:t>
            </w:r>
          </w:p>
          <w:p w:rsidR="00373F9E" w:rsidRPr="000A5D34" w:rsidRDefault="00373F9E" w:rsidP="00450409"/>
        </w:tc>
      </w:tr>
      <w:tr w:rsidR="00373F9E" w:rsidRPr="008C7FA4" w:rsidTr="003A6A34">
        <w:trPr>
          <w:trHeight w:val="557"/>
        </w:trPr>
        <w:tc>
          <w:tcPr>
            <w:tcW w:w="709" w:type="dxa"/>
          </w:tcPr>
          <w:p w:rsidR="00373F9E" w:rsidRPr="000A5D34" w:rsidRDefault="00373F9E" w:rsidP="00450409">
            <w:r w:rsidRPr="000A5D34">
              <w:t>1.</w:t>
            </w:r>
          </w:p>
        </w:tc>
        <w:tc>
          <w:tcPr>
            <w:tcW w:w="3261" w:type="dxa"/>
          </w:tcPr>
          <w:p w:rsidR="00373F9E" w:rsidRPr="000A5D34" w:rsidRDefault="00373F9E" w:rsidP="00161AC3">
            <w:r w:rsidRPr="000A5D34">
              <w:t>Dane o planowanym zakresie rzeczowym inwestycji</w:t>
            </w:r>
          </w:p>
        </w:tc>
        <w:tc>
          <w:tcPr>
            <w:tcW w:w="10382" w:type="dxa"/>
          </w:tcPr>
          <w:p w:rsidR="00373F9E" w:rsidRPr="003A6A34" w:rsidRDefault="00373F9E" w:rsidP="009C542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 xml:space="preserve">Jakie rodzaje prac zostaną wykonane w ramach inwestycji, </w:t>
            </w:r>
            <w:r w:rsidRPr="003A6A34">
              <w:rPr>
                <w:i/>
                <w:color w:val="000000"/>
                <w:sz w:val="20"/>
                <w:szCs w:val="20"/>
              </w:rPr>
              <w:t>umieścić zestawienie przewidywanych, planowanych  do wykonania robót budowlanych, dostaw i usług(wyszczególnienie sprzętu i wyposażenia planowanego do zakupu),</w:t>
            </w:r>
            <w:r w:rsidRPr="003A6A34">
              <w:rPr>
                <w:i/>
                <w:sz w:val="20"/>
                <w:szCs w:val="20"/>
              </w:rPr>
              <w:t xml:space="preserve"> zaleca się wyszczególnienie w punktach.</w:t>
            </w:r>
          </w:p>
        </w:tc>
      </w:tr>
      <w:tr w:rsidR="00373F9E" w:rsidRPr="008C7FA4" w:rsidTr="003A6A34">
        <w:trPr>
          <w:trHeight w:val="647"/>
        </w:trPr>
        <w:tc>
          <w:tcPr>
            <w:tcW w:w="709" w:type="dxa"/>
          </w:tcPr>
          <w:p w:rsidR="00373F9E" w:rsidRPr="000A5D34" w:rsidRDefault="00373F9E" w:rsidP="00450409">
            <w:r w:rsidRPr="000A5D34">
              <w:t>2.</w:t>
            </w:r>
          </w:p>
        </w:tc>
        <w:tc>
          <w:tcPr>
            <w:tcW w:w="3261" w:type="dxa"/>
          </w:tcPr>
          <w:p w:rsidR="00373F9E" w:rsidRPr="000A5D34" w:rsidRDefault="00373F9E" w:rsidP="00161AC3">
            <w:r w:rsidRPr="000A5D34">
              <w:t xml:space="preserve">Dane o planowanym okresie realizacji inwestycji </w:t>
            </w:r>
          </w:p>
        </w:tc>
        <w:tc>
          <w:tcPr>
            <w:tcW w:w="10382" w:type="dxa"/>
          </w:tcPr>
          <w:p w:rsidR="00373F9E" w:rsidRPr="003A6A34" w:rsidRDefault="00373F9E" w:rsidP="003618EE">
            <w:pPr>
              <w:rPr>
                <w:i/>
                <w:color w:val="000000"/>
                <w:sz w:val="20"/>
                <w:szCs w:val="20"/>
              </w:rPr>
            </w:pPr>
            <w:r w:rsidRPr="003A6A34">
              <w:rPr>
                <w:i/>
                <w:color w:val="000000"/>
                <w:sz w:val="20"/>
                <w:szCs w:val="20"/>
              </w:rPr>
              <w:t>W jakim czasie inwestycja zostanie zrealizowana, należy podać daty z dokładnością do miesiąca rozpoczęcia oraz zakończenia inwestycji.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 w:rsidRPr="000A5D34">
              <w:t>3.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Ocena efektywności inwestycji, w tym ekonomicznej efektywności</w:t>
            </w:r>
          </w:p>
        </w:tc>
        <w:tc>
          <w:tcPr>
            <w:tcW w:w="10382" w:type="dxa"/>
          </w:tcPr>
          <w:p w:rsidR="00373F9E" w:rsidRPr="003A6A34" w:rsidRDefault="00373F9E" w:rsidP="00D20CE0">
            <w:pPr>
              <w:rPr>
                <w:color w:val="FF0000"/>
              </w:rPr>
            </w:pPr>
            <w:r w:rsidRPr="003A6A34">
              <w:rPr>
                <w:i/>
                <w:sz w:val="20"/>
                <w:szCs w:val="20"/>
              </w:rPr>
              <w:t>Należy wykazać, że realizacja inwestycji jest</w:t>
            </w:r>
            <w:r w:rsidRPr="003A6A34">
              <w:rPr>
                <w:sz w:val="22"/>
                <w:szCs w:val="22"/>
              </w:rPr>
              <w:t xml:space="preserve"> </w:t>
            </w:r>
            <w:r w:rsidRPr="003A6A34">
              <w:rPr>
                <w:i/>
                <w:sz w:val="20"/>
                <w:szCs w:val="20"/>
              </w:rPr>
              <w:t>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t>4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Dane o planowanych efektach rzeczowych inwestycji</w:t>
            </w:r>
          </w:p>
        </w:tc>
        <w:tc>
          <w:tcPr>
            <w:tcW w:w="10382" w:type="dxa"/>
          </w:tcPr>
          <w:p w:rsidR="00373F9E" w:rsidRPr="00EB738F" w:rsidRDefault="00373F9E" w:rsidP="003A6A34">
            <w:pPr>
              <w:jc w:val="both"/>
            </w:pPr>
            <w:r w:rsidRPr="003A6A34">
              <w:rPr>
                <w:i/>
                <w:sz w:val="20"/>
                <w:szCs w:val="20"/>
              </w:rPr>
              <w:t xml:space="preserve">Jakie efekty rzeczowe, jakie rezultaty zostaną osiągnięte w wyniku realizacji inwestycji. 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t>5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Harmonogram rzeczowo – finansowy inwestycji</w:t>
            </w:r>
            <w:r>
              <w:t xml:space="preserve"> (kalkulacja kosztów)</w:t>
            </w:r>
          </w:p>
        </w:tc>
        <w:tc>
          <w:tcPr>
            <w:tcW w:w="10382" w:type="dxa"/>
          </w:tcPr>
          <w:p w:rsidR="00373F9E" w:rsidRPr="003A6A34" w:rsidRDefault="00373F9E" w:rsidP="009C542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Należy podać rodzaje, elementy planowanych  do wykonania prac, dostaw i usług wraz z ich wartością oraz terminem i wykonania; należy uwzględnić wszystkie elementy inwestycji, które wiążą się z poniesieniem wydatków.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t>6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 xml:space="preserve">Szacunkowy łączny koszt inwestycji oraz dane o planowanych z poszczególnych źródeł środkach na jej finansowanie w kolejnych latach realizacji </w:t>
            </w:r>
          </w:p>
        </w:tc>
        <w:tc>
          <w:tcPr>
            <w:tcW w:w="10382" w:type="dxa"/>
          </w:tcPr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Należy podać ogólną wartość brutto planowanej inwestycji wraz z podziałem na źródła jej finansowania: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 xml:space="preserve">- wysokość środków z budżetu państwa, 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 xml:space="preserve">- wysokość wkładu własnego beneficjenta, 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- innych źródła finansowania - podać jakie;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jeżeli inwestycja jest wieloletnia należy podać powyższe dane w rozbiciu  na lata jej realizacji.</w:t>
            </w:r>
          </w:p>
          <w:p w:rsidR="00373F9E" w:rsidRDefault="00373F9E" w:rsidP="00B10792"/>
          <w:p w:rsidR="00373F9E" w:rsidRPr="000A5D34" w:rsidRDefault="00373F9E" w:rsidP="00B10792"/>
        </w:tc>
      </w:tr>
      <w:tr w:rsidR="00373F9E" w:rsidRPr="008C7FA4" w:rsidTr="003A6A34">
        <w:tc>
          <w:tcPr>
            <w:tcW w:w="709" w:type="dxa"/>
          </w:tcPr>
          <w:p w:rsidR="00373F9E" w:rsidRPr="003A6A34" w:rsidRDefault="00373F9E" w:rsidP="00450409">
            <w:pPr>
              <w:rPr>
                <w:sz w:val="22"/>
                <w:szCs w:val="22"/>
              </w:rPr>
            </w:pPr>
            <w:r w:rsidRPr="003A6A34"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373F9E" w:rsidRPr="003A6A34" w:rsidRDefault="00373F9E" w:rsidP="00C107EF">
            <w:pPr>
              <w:rPr>
                <w:sz w:val="22"/>
                <w:szCs w:val="22"/>
              </w:rPr>
            </w:pPr>
            <w:r w:rsidRPr="003A6A34">
              <w:rPr>
                <w:sz w:val="22"/>
                <w:szCs w:val="22"/>
              </w:rPr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10382" w:type="dxa"/>
          </w:tcPr>
          <w:p w:rsidR="00373F9E" w:rsidRPr="003A6A34" w:rsidRDefault="00373F9E" w:rsidP="003A6A34">
            <w:pPr>
              <w:jc w:val="both"/>
              <w:rPr>
                <w:i/>
                <w:sz w:val="20"/>
                <w:szCs w:val="20"/>
              </w:rPr>
            </w:pPr>
            <w:r w:rsidRPr="003A6A34">
              <w:rPr>
                <w:rFonts w:cs="Times New Roman"/>
                <w:i/>
                <w:sz w:val="20"/>
                <w:szCs w:val="20"/>
              </w:rPr>
              <w:t>Należy napisać, czy po zakończeniu inwestycja będzie w pełni funkcjonalna czy będzie  wymagała</w:t>
            </w:r>
            <w:r w:rsidRPr="003A6A34">
              <w:rPr>
                <w:color w:val="FF0000"/>
                <w:sz w:val="22"/>
                <w:szCs w:val="22"/>
              </w:rPr>
              <w:t xml:space="preserve"> </w:t>
            </w:r>
            <w:r w:rsidRPr="003A6A34">
              <w:rPr>
                <w:i/>
                <w:sz w:val="20"/>
                <w:szCs w:val="20"/>
              </w:rPr>
              <w:t xml:space="preserve">zagospodarowania (np. zakupu dodatkowego wyposażenia, innych prac, robót budowlanych); jeżeli tak to w jakim czasie inwestor tego dokona i w jakiej wysokości środki zostaną na to przeznaczone oraz z jakich źródeł będą pochodzić.    </w:t>
            </w:r>
          </w:p>
          <w:p w:rsidR="00373F9E" w:rsidRPr="003A6A34" w:rsidRDefault="00373F9E" w:rsidP="00D477AD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73F9E" w:rsidRDefault="00373F9E" w:rsidP="007A5BAD">
      <w:pPr>
        <w:jc w:val="both"/>
        <w:rPr>
          <w:lang w:eastAsia="en-US"/>
        </w:rPr>
      </w:pPr>
    </w:p>
    <w:p w:rsidR="00373F9E" w:rsidRPr="003E34A7" w:rsidRDefault="00373F9E" w:rsidP="007057F3">
      <w:r>
        <w:rPr>
          <w:lang w:eastAsia="en-US"/>
        </w:rPr>
        <w:t xml:space="preserve">Oświadczam, że </w:t>
      </w:r>
      <w:r>
        <w:t>z</w:t>
      </w:r>
      <w:r w:rsidRPr="003E34A7">
        <w:t>ostała dokonana analiza celowości i możliwości wykonania inwestycji etapam</w:t>
      </w:r>
      <w:r>
        <w:t>i</w:t>
      </w:r>
      <w:r w:rsidRPr="003E34A7">
        <w:t>.</w:t>
      </w:r>
    </w:p>
    <w:p w:rsidR="00373F9E" w:rsidRDefault="00373F9E" w:rsidP="007A5BAD">
      <w:pPr>
        <w:jc w:val="both"/>
        <w:rPr>
          <w:lang w:eastAsia="en-US"/>
        </w:rPr>
      </w:pPr>
    </w:p>
    <w:p w:rsidR="00373F9E" w:rsidRDefault="00373F9E" w:rsidP="007A5BAD">
      <w:pPr>
        <w:jc w:val="both"/>
        <w:rPr>
          <w:lang w:eastAsia="en-US"/>
        </w:rPr>
      </w:pPr>
      <w:r>
        <w:rPr>
          <w:lang w:eastAsia="en-US"/>
        </w:rPr>
        <w:t>Oświadczam, że planowane</w:t>
      </w:r>
      <w:r w:rsidRPr="00E218F7">
        <w:rPr>
          <w:lang w:eastAsia="en-US"/>
        </w:rPr>
        <w:t xml:space="preserve"> kwoty środków ze wszystkich źródeł na finansowani</w:t>
      </w:r>
      <w:r>
        <w:rPr>
          <w:lang w:eastAsia="en-US"/>
        </w:rPr>
        <w:t>e inwestycji całym okresie jej realizacji</w:t>
      </w:r>
      <w:r w:rsidRPr="00E218F7">
        <w:rPr>
          <w:lang w:eastAsia="en-US"/>
        </w:rPr>
        <w:t xml:space="preserve"> zostały określone w wysokości umożliwiającej terminowe regulowanie zobowiązań finansowych </w:t>
      </w:r>
      <w:r>
        <w:rPr>
          <w:lang w:eastAsia="en-US"/>
        </w:rPr>
        <w:br/>
      </w:r>
      <w:r w:rsidRPr="00E218F7">
        <w:rPr>
          <w:lang w:eastAsia="en-US"/>
        </w:rPr>
        <w:t>i terminowe zakończenie inwestycji</w:t>
      </w:r>
      <w:r>
        <w:rPr>
          <w:lang w:eastAsia="en-US"/>
        </w:rPr>
        <w:t>.</w:t>
      </w:r>
    </w:p>
    <w:p w:rsidR="00373F9E" w:rsidRDefault="00373F9E" w:rsidP="007A5BAD">
      <w:pPr>
        <w:jc w:val="both"/>
        <w:rPr>
          <w:lang w:eastAsia="en-US"/>
        </w:rPr>
      </w:pPr>
    </w:p>
    <w:p w:rsidR="00373F9E" w:rsidRDefault="00373F9E" w:rsidP="007A5BAD">
      <w:pPr>
        <w:jc w:val="both"/>
        <w:rPr>
          <w:lang w:eastAsia="en-US"/>
        </w:rPr>
      </w:pPr>
      <w:r>
        <w:rPr>
          <w:lang w:eastAsia="en-US"/>
        </w:rPr>
        <w:t xml:space="preserve">Oświadczam, że posiadam dokument stwierdzający prawo do dysponowanie nieruchomością na cele budowlane, </w:t>
      </w:r>
      <w:r>
        <w:rPr>
          <w:lang w:eastAsia="en-US"/>
        </w:rPr>
        <w:br/>
        <w:t>o którym mowa w art. 3 pkt 11 Prawa budowlanego.</w:t>
      </w:r>
    </w:p>
    <w:p w:rsidR="00373F9E" w:rsidRDefault="00373F9E" w:rsidP="007A5BAD">
      <w:pPr>
        <w:jc w:val="both"/>
        <w:rPr>
          <w:lang w:eastAsia="en-US"/>
        </w:rPr>
      </w:pPr>
    </w:p>
    <w:p w:rsidR="00373F9E" w:rsidRDefault="00373F9E" w:rsidP="007A5BAD">
      <w:pPr>
        <w:jc w:val="both"/>
        <w:rPr>
          <w:lang w:eastAsia="en-US"/>
        </w:rPr>
      </w:pPr>
    </w:p>
    <w:p w:rsidR="00373F9E" w:rsidRPr="00E218F7" w:rsidRDefault="00373F9E" w:rsidP="007A5BAD">
      <w:pPr>
        <w:jc w:val="both"/>
        <w:rPr>
          <w:lang w:eastAsia="en-US"/>
        </w:rPr>
      </w:pPr>
    </w:p>
    <w:p w:rsidR="00373F9E" w:rsidRPr="004A7EF8" w:rsidRDefault="00373F9E" w:rsidP="004A7EF8">
      <w:pPr>
        <w:tabs>
          <w:tab w:val="left" w:pos="9090"/>
        </w:tabs>
      </w:pPr>
      <w:r>
        <w:rPr>
          <w:color w:val="FF0000"/>
        </w:rPr>
        <w:tab/>
        <w:t xml:space="preserve">     </w:t>
      </w:r>
      <w:r w:rsidRPr="004A7EF8">
        <w:t>.................................</w:t>
      </w:r>
    </w:p>
    <w:p w:rsidR="00373F9E" w:rsidRPr="008B2D75" w:rsidRDefault="00373F9E" w:rsidP="008B2D75">
      <w:pPr>
        <w:tabs>
          <w:tab w:val="left" w:pos="8955"/>
        </w:tabs>
        <w:rPr>
          <w:i/>
          <w:sz w:val="20"/>
          <w:szCs w:val="20"/>
        </w:rPr>
      </w:pPr>
      <w:r>
        <w:rPr>
          <w:color w:val="FF0000"/>
        </w:rPr>
        <w:tab/>
        <w:t xml:space="preserve">      </w:t>
      </w:r>
      <w:r w:rsidRPr="004A7EF8">
        <w:t>(</w:t>
      </w:r>
      <w:r w:rsidRPr="004A7EF8">
        <w:rPr>
          <w:i/>
          <w:sz w:val="20"/>
          <w:szCs w:val="20"/>
        </w:rPr>
        <w:t>podpis i pieczęć inwestora)</w:t>
      </w:r>
    </w:p>
    <w:p w:rsidR="00373F9E" w:rsidRDefault="00373F9E" w:rsidP="007057F3">
      <w:pPr>
        <w:rPr>
          <w:color w:val="FF0000"/>
        </w:rPr>
      </w:pPr>
    </w:p>
    <w:p w:rsidR="00373F9E" w:rsidRDefault="00373F9E" w:rsidP="007057F3">
      <w:pPr>
        <w:rPr>
          <w:color w:val="FF0000"/>
        </w:rPr>
      </w:pPr>
    </w:p>
    <w:p w:rsidR="00373F9E" w:rsidRPr="004A7EF8" w:rsidRDefault="00373F9E" w:rsidP="007057F3">
      <w:pPr>
        <w:rPr>
          <w:sz w:val="20"/>
          <w:szCs w:val="20"/>
        </w:rPr>
      </w:pPr>
      <w:r w:rsidRPr="004A7EF8">
        <w:rPr>
          <w:sz w:val="20"/>
          <w:szCs w:val="20"/>
        </w:rPr>
        <w:t>Załączniki:</w:t>
      </w:r>
    </w:p>
    <w:p w:rsidR="00373F9E" w:rsidRPr="004A7EF8" w:rsidRDefault="00373F9E" w:rsidP="00B20123">
      <w:pPr>
        <w:rPr>
          <w:sz w:val="20"/>
          <w:szCs w:val="20"/>
        </w:rPr>
      </w:pPr>
      <w:r w:rsidRPr="004A7EF8">
        <w:rPr>
          <w:sz w:val="20"/>
          <w:szCs w:val="20"/>
        </w:rPr>
        <w:t xml:space="preserve">- kosztorys inwestycji – kserokopia </w:t>
      </w:r>
      <w:r>
        <w:rPr>
          <w:sz w:val="20"/>
          <w:szCs w:val="20"/>
        </w:rPr>
        <w:t xml:space="preserve">potwierdzona za zgodność z oryginałem </w:t>
      </w:r>
      <w:r w:rsidRPr="004A7EF8">
        <w:rPr>
          <w:sz w:val="20"/>
          <w:szCs w:val="20"/>
        </w:rPr>
        <w:t>(pierwsza strona)</w:t>
      </w:r>
      <w:r>
        <w:rPr>
          <w:sz w:val="20"/>
          <w:szCs w:val="20"/>
        </w:rPr>
        <w:t xml:space="preserve"> lub w przypadku braku - kalkulację kosztów</w:t>
      </w:r>
    </w:p>
    <w:sectPr w:rsidR="00373F9E" w:rsidRPr="004A7EF8" w:rsidSect="004A7EF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9E" w:rsidRDefault="00373F9E" w:rsidP="009E358B">
      <w:r>
        <w:separator/>
      </w:r>
    </w:p>
  </w:endnote>
  <w:endnote w:type="continuationSeparator" w:id="0">
    <w:p w:rsidR="00373F9E" w:rsidRDefault="00373F9E" w:rsidP="009E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9E" w:rsidRDefault="00373F9E" w:rsidP="009E358B">
      <w:r>
        <w:separator/>
      </w:r>
    </w:p>
  </w:footnote>
  <w:footnote w:type="continuationSeparator" w:id="0">
    <w:p w:rsidR="00373F9E" w:rsidRDefault="00373F9E" w:rsidP="009E358B">
      <w:r>
        <w:continuationSeparator/>
      </w:r>
    </w:p>
  </w:footnote>
  <w:footnote w:id="1">
    <w:p w:rsidR="00373F9E" w:rsidRDefault="00373F9E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778"/>
    <w:rsid w:val="000051EF"/>
    <w:rsid w:val="0000647A"/>
    <w:rsid w:val="00030862"/>
    <w:rsid w:val="000A5D34"/>
    <w:rsid w:val="000C1BBE"/>
    <w:rsid w:val="000C6719"/>
    <w:rsid w:val="001336BB"/>
    <w:rsid w:val="00135558"/>
    <w:rsid w:val="00146284"/>
    <w:rsid w:val="00161AC3"/>
    <w:rsid w:val="001B7E71"/>
    <w:rsid w:val="001F7271"/>
    <w:rsid w:val="00206778"/>
    <w:rsid w:val="002B0A5B"/>
    <w:rsid w:val="002F329E"/>
    <w:rsid w:val="002F393C"/>
    <w:rsid w:val="00353BB4"/>
    <w:rsid w:val="003618EE"/>
    <w:rsid w:val="00373F9E"/>
    <w:rsid w:val="003A6A34"/>
    <w:rsid w:val="003E34A7"/>
    <w:rsid w:val="003E5561"/>
    <w:rsid w:val="00442912"/>
    <w:rsid w:val="00450409"/>
    <w:rsid w:val="004A7EF8"/>
    <w:rsid w:val="004B1FD7"/>
    <w:rsid w:val="00522834"/>
    <w:rsid w:val="005B6B2B"/>
    <w:rsid w:val="005E72FA"/>
    <w:rsid w:val="00662187"/>
    <w:rsid w:val="0067384A"/>
    <w:rsid w:val="006834C3"/>
    <w:rsid w:val="006E7642"/>
    <w:rsid w:val="006F248E"/>
    <w:rsid w:val="007057F3"/>
    <w:rsid w:val="0072645C"/>
    <w:rsid w:val="007701F2"/>
    <w:rsid w:val="007A5303"/>
    <w:rsid w:val="007A5BAD"/>
    <w:rsid w:val="007C3196"/>
    <w:rsid w:val="007C6ECF"/>
    <w:rsid w:val="00801C8C"/>
    <w:rsid w:val="00807D9B"/>
    <w:rsid w:val="00823451"/>
    <w:rsid w:val="00827E1C"/>
    <w:rsid w:val="00870646"/>
    <w:rsid w:val="008B2D75"/>
    <w:rsid w:val="008C7CC8"/>
    <w:rsid w:val="008C7FA4"/>
    <w:rsid w:val="008F59C1"/>
    <w:rsid w:val="009564C3"/>
    <w:rsid w:val="0097258E"/>
    <w:rsid w:val="009A552E"/>
    <w:rsid w:val="009C5422"/>
    <w:rsid w:val="009E25FE"/>
    <w:rsid w:val="009E358B"/>
    <w:rsid w:val="009E487F"/>
    <w:rsid w:val="009F21C9"/>
    <w:rsid w:val="009F5966"/>
    <w:rsid w:val="009F621E"/>
    <w:rsid w:val="009F62D0"/>
    <w:rsid w:val="009F7F3D"/>
    <w:rsid w:val="00A008B0"/>
    <w:rsid w:val="00A31694"/>
    <w:rsid w:val="00A4553C"/>
    <w:rsid w:val="00A81374"/>
    <w:rsid w:val="00A86F98"/>
    <w:rsid w:val="00AC375D"/>
    <w:rsid w:val="00B10792"/>
    <w:rsid w:val="00B20123"/>
    <w:rsid w:val="00B65460"/>
    <w:rsid w:val="00BD7679"/>
    <w:rsid w:val="00C107EF"/>
    <w:rsid w:val="00C6544F"/>
    <w:rsid w:val="00C94FA4"/>
    <w:rsid w:val="00CA18D6"/>
    <w:rsid w:val="00CD223E"/>
    <w:rsid w:val="00CE2572"/>
    <w:rsid w:val="00D20CE0"/>
    <w:rsid w:val="00D41317"/>
    <w:rsid w:val="00D477AD"/>
    <w:rsid w:val="00D54394"/>
    <w:rsid w:val="00DB4202"/>
    <w:rsid w:val="00DD7234"/>
    <w:rsid w:val="00DE7F7C"/>
    <w:rsid w:val="00E218F7"/>
    <w:rsid w:val="00E2329C"/>
    <w:rsid w:val="00E43E3E"/>
    <w:rsid w:val="00E6180B"/>
    <w:rsid w:val="00E71119"/>
    <w:rsid w:val="00EB738F"/>
    <w:rsid w:val="00F41873"/>
    <w:rsid w:val="00F7375F"/>
    <w:rsid w:val="00FD2B59"/>
    <w:rsid w:val="00FD3F2E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78"/>
    <w:rPr>
      <w:rFonts w:ascii="Times New Roman" w:eastAsia="Times New Roman" w:hAnsi="Times New Roman" w:cs="Arial"/>
      <w:spacing w:val="2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778"/>
    <w:pPr>
      <w:ind w:left="720"/>
      <w:contextualSpacing/>
      <w:jc w:val="both"/>
    </w:pPr>
    <w:rPr>
      <w:rFonts w:ascii="Rockwell" w:eastAsia="Calibri" w:hAnsi="Rockwell" w:cs="Times New Roman"/>
      <w:spacing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E35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35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58B"/>
    <w:rPr>
      <w:rFonts w:ascii="Times New Roman" w:hAnsi="Times New Roman" w:cs="Arial"/>
      <w:spacing w:val="24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9E35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358B"/>
    <w:rPr>
      <w:rFonts w:ascii="Times New Roman" w:hAnsi="Times New Roman" w:cs="Arial"/>
      <w:spacing w:val="24"/>
      <w:sz w:val="24"/>
      <w:szCs w:val="24"/>
      <w:lang w:eastAsia="pl-PL"/>
    </w:rPr>
  </w:style>
  <w:style w:type="character" w:customStyle="1" w:styleId="BodyTextChar">
    <w:name w:val="Body Text Char"/>
    <w:link w:val="BodyText"/>
    <w:uiPriority w:val="99"/>
    <w:locked/>
    <w:rsid w:val="00161AC3"/>
    <w:rPr>
      <w:sz w:val="24"/>
      <w:lang w:eastAsia="pl-PL"/>
    </w:rPr>
  </w:style>
  <w:style w:type="paragraph" w:styleId="BodyText">
    <w:name w:val="Body Text"/>
    <w:basedOn w:val="Normal"/>
    <w:link w:val="BodyTextChar2"/>
    <w:uiPriority w:val="99"/>
    <w:rsid w:val="00161AC3"/>
    <w:pPr>
      <w:jc w:val="both"/>
    </w:pPr>
    <w:rPr>
      <w:rFonts w:ascii="Calibri" w:eastAsia="Calibri" w:hAnsi="Calibri" w:cs="Times New Roman"/>
      <w:spacing w:val="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C51C5"/>
    <w:rPr>
      <w:rFonts w:ascii="Times New Roman" w:eastAsia="Times New Roman" w:hAnsi="Times New Roman" w:cs="Arial"/>
      <w:spacing w:val="24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61AC3"/>
    <w:rPr>
      <w:rFonts w:ascii="Times New Roman" w:hAnsi="Times New Roman" w:cs="Arial"/>
      <w:spacing w:val="24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05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7F3"/>
    <w:rPr>
      <w:rFonts w:ascii="Tahoma" w:hAnsi="Tahoma" w:cs="Tahoma"/>
      <w:spacing w:val="24"/>
      <w:sz w:val="16"/>
      <w:szCs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20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0123"/>
    <w:rPr>
      <w:rFonts w:ascii="Times New Roman" w:hAnsi="Times New Roman" w:cs="Arial"/>
      <w:spacing w:val="24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2012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A7E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7EF8"/>
    <w:rPr>
      <w:rFonts w:ascii="Times New Roman" w:hAnsi="Times New Roman" w:cs="Arial"/>
      <w:spacing w:val="24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4A7E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564</Words>
  <Characters>3385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irenaguzera</dc:creator>
  <cp:keywords/>
  <dc:description/>
  <cp:lastModifiedBy>suw</cp:lastModifiedBy>
  <cp:revision>2</cp:revision>
  <cp:lastPrinted>2014-01-10T13:52:00Z</cp:lastPrinted>
  <dcterms:created xsi:type="dcterms:W3CDTF">2015-12-21T13:01:00Z</dcterms:created>
  <dcterms:modified xsi:type="dcterms:W3CDTF">2015-12-21T13:01:00Z</dcterms:modified>
</cp:coreProperties>
</file>