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p>
    <w:p w:rsidR="00B3527A" w:rsidRPr="00596BD2" w:rsidRDefault="00B3527A" w:rsidP="00596BD2">
      <w:pPr>
        <w:jc w:val="right"/>
        <w:rPr>
          <w:sz w:val="22"/>
        </w:rPr>
      </w:pPr>
      <w:r>
        <w:rPr>
          <w:sz w:val="22"/>
        </w:rPr>
        <w:tab/>
      </w:r>
      <w:r>
        <w:rPr>
          <w:sz w:val="22"/>
        </w:rPr>
        <w:tab/>
      </w:r>
      <w:r>
        <w:rPr>
          <w:sz w:val="22"/>
        </w:rPr>
        <w:tab/>
      </w:r>
      <w:r>
        <w:rPr>
          <w:sz w:val="22"/>
        </w:rPr>
        <w:tab/>
      </w:r>
      <w:r>
        <w:rPr>
          <w:sz w:val="22"/>
        </w:rPr>
        <w:tab/>
      </w:r>
      <w:r>
        <w:rPr>
          <w:sz w:val="22"/>
        </w:rPr>
        <w:tab/>
      </w:r>
      <w:r>
        <w:rPr>
          <w:sz w:val="22"/>
        </w:rPr>
        <w:tab/>
      </w:r>
      <w:bookmarkStart w:id="0" w:name="_GoBack"/>
      <w:bookmarkEnd w:id="0"/>
      <w:r w:rsidRPr="00074733">
        <w:rPr>
          <w:b/>
          <w:sz w:val="22"/>
        </w:rPr>
        <w:tab/>
      </w:r>
    </w:p>
    <w:p w:rsidR="00716B88" w:rsidRDefault="00716B88" w:rsidP="003847CA">
      <w:pPr>
        <w:jc w:val="center"/>
        <w:rPr>
          <w:sz w:val="22"/>
          <w:szCs w:val="22"/>
        </w:rPr>
      </w:pPr>
    </w:p>
    <w:p w:rsidR="003847CA" w:rsidRPr="003847CA" w:rsidRDefault="003847CA" w:rsidP="00596BD2">
      <w:pPr>
        <w:rPr>
          <w:sz w:val="22"/>
          <w:szCs w:val="22"/>
        </w:rPr>
      </w:pP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596BD2"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596BD2"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596BD2"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596BD2"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596BD2"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lastRenderedPageBreak/>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596BD2"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596BD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596BD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596BD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596BD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596BD2"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596BD2"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596BD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596BD2"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596BD2"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596BD2"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596BD2"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596BD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596BD2"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596BD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596BD2"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lastRenderedPageBreak/>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596BD2"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596BD2"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596BD2"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596BD2"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596BD2"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596BD2"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596BD2"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596BD2"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596BD2"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596BD2"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596BD2"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596BD2"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596BD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lastRenderedPageBreak/>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596BD2"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596BD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596BD2"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596BD2"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596BD2"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596BD2"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596BD2"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596BD2"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596BD2"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596BD2"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596BD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596BD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596BD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596BD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596BD2"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596BD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596BD2"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596BD2"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596BD2"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596BD2"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596BD2"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596BD2"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596BD2"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596BD2"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lastRenderedPageBreak/>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596BD2"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596BD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lastRenderedPageBreak/>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596BD2"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596BD2"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596BD2"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596BD2"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596BD2"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596BD2"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596BD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596BD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596BD2"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596BD2"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lastRenderedPageBreak/>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lastRenderedPageBreak/>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596BD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lastRenderedPageBreak/>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 xml:space="preserve">Если заявление не соответствует другим требованиям, которые установлены </w:t>
      </w:r>
      <w:r w:rsidR="0095504C" w:rsidRPr="0095504C">
        <w:rPr>
          <w:sz w:val="16"/>
          <w:szCs w:val="16"/>
          <w:lang w:val="ru-RU"/>
        </w:rPr>
        <w:lastRenderedPageBreak/>
        <w:t>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lastRenderedPageBreak/>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596BD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596BD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596BD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596BD2"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lastRenderedPageBreak/>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596BD2"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596BD2"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596BD2"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596BD2"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596BD2"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596BD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596BD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596BD2"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AD" w:rsidRDefault="00A01DAD">
      <w:r>
        <w:separator/>
      </w:r>
    </w:p>
  </w:endnote>
  <w:endnote w:type="continuationSeparator" w:id="0">
    <w:p w:rsidR="00A01DAD" w:rsidRDefault="00A0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6BD2">
      <w:rPr>
        <w:rStyle w:val="Numerstrony"/>
        <w:noProof/>
      </w:rPr>
      <w:t>2</w:t>
    </w:r>
    <w:r>
      <w:rPr>
        <w:rStyle w:val="Numerstrony"/>
      </w:rPr>
      <w:fldChar w:fldCharType="end"/>
    </w:r>
  </w:p>
  <w:p w:rsidR="00D34ABC" w:rsidRDefault="00D34ABC"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AD" w:rsidRDefault="00A01DAD">
      <w:r>
        <w:separator/>
      </w:r>
    </w:p>
  </w:footnote>
  <w:footnote w:type="continuationSeparator" w:id="0">
    <w:p w:rsidR="00A01DAD" w:rsidRDefault="00A01DAD">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96BD2"/>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6A033DB"/>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90472C0-66A3-454C-8D75-F68C9692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379857DD</Template>
  <TotalTime>1</TotalTime>
  <Pages>12</Pages>
  <Words>6256</Words>
  <Characters>36745</Characters>
  <Application>Microsoft Office Word</Application>
  <DocSecurity>4</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Monika Magierska</cp:lastModifiedBy>
  <cp:revision>2</cp:revision>
  <cp:lastPrinted>2015-12-10T12:11:00Z</cp:lastPrinted>
  <dcterms:created xsi:type="dcterms:W3CDTF">2019-05-07T06:15:00Z</dcterms:created>
  <dcterms:modified xsi:type="dcterms:W3CDTF">2019-05-07T06:15:00Z</dcterms:modified>
</cp:coreProperties>
</file>